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A6" w:rsidRPr="00661A5B" w:rsidRDefault="00D043A6" w:rsidP="00D043A6">
      <w:pPr>
        <w:ind w:left="1"/>
        <w:rPr>
          <w:rFonts w:ascii="Arial" w:hAnsi="Arial" w:cs="Arial"/>
          <w:b/>
          <w:color w:val="FF0000"/>
          <w:sz w:val="20"/>
        </w:rPr>
      </w:pPr>
      <w:r w:rsidRPr="00661A5B">
        <w:rPr>
          <w:rFonts w:ascii="Arial" w:hAnsi="Arial" w:cs="Arial"/>
          <w:b/>
          <w:color w:val="FF0000"/>
          <w:sz w:val="20"/>
        </w:rPr>
        <w:t>Please Note:</w:t>
      </w:r>
    </w:p>
    <w:p w:rsidR="00D043A6" w:rsidRPr="00661A5B" w:rsidRDefault="00A96AD1" w:rsidP="00747C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n-AU"/>
        </w:rPr>
      </w:pPr>
      <w:r w:rsidRPr="00661A5B">
        <w:rPr>
          <w:rFonts w:ascii="Arial" w:hAnsi="Arial" w:cs="Arial"/>
          <w:sz w:val="20"/>
          <w:lang w:eastAsia="en-AU"/>
        </w:rPr>
        <w:t>A</w:t>
      </w:r>
      <w:r w:rsidR="00F551EC" w:rsidRPr="00661A5B">
        <w:rPr>
          <w:rFonts w:ascii="Arial" w:hAnsi="Arial" w:cs="Arial"/>
          <w:sz w:val="20"/>
          <w:lang w:eastAsia="en-AU"/>
        </w:rPr>
        <w:t>ny unexpected e</w:t>
      </w:r>
      <w:r w:rsidR="00661A5B" w:rsidRPr="00661A5B">
        <w:rPr>
          <w:rFonts w:ascii="Arial" w:hAnsi="Arial" w:cs="Arial"/>
          <w:sz w:val="20"/>
          <w:lang w:eastAsia="en-AU"/>
        </w:rPr>
        <w:t>vents</w:t>
      </w:r>
      <w:r w:rsidR="00F551EC" w:rsidRPr="00661A5B">
        <w:rPr>
          <w:rFonts w:ascii="Arial" w:hAnsi="Arial" w:cs="Arial"/>
          <w:sz w:val="20"/>
          <w:lang w:eastAsia="en-AU"/>
        </w:rPr>
        <w:t xml:space="preserve"> </w:t>
      </w:r>
      <w:r w:rsidRPr="00661A5B">
        <w:rPr>
          <w:rFonts w:ascii="Arial" w:hAnsi="Arial" w:cs="Arial"/>
          <w:sz w:val="20"/>
          <w:lang w:eastAsia="en-AU"/>
        </w:rPr>
        <w:t>must be</w:t>
      </w:r>
      <w:r w:rsidR="00747C5B" w:rsidRPr="00661A5B">
        <w:rPr>
          <w:rFonts w:ascii="Arial" w:hAnsi="Arial" w:cs="Arial"/>
          <w:sz w:val="20"/>
          <w:lang w:eastAsia="en-AU"/>
        </w:rPr>
        <w:t xml:space="preserve"> reported </w:t>
      </w:r>
      <w:r w:rsidRPr="00661A5B">
        <w:rPr>
          <w:rFonts w:ascii="Arial" w:hAnsi="Arial" w:cs="Arial"/>
          <w:sz w:val="20"/>
          <w:lang w:eastAsia="en-AU"/>
        </w:rPr>
        <w:t>promptly to the AEC.</w:t>
      </w:r>
    </w:p>
    <w:p w:rsidR="00017854" w:rsidRDefault="00017854" w:rsidP="00F66A2B">
      <w:pPr>
        <w:ind w:left="1"/>
        <w:rPr>
          <w:rFonts w:ascii="Arial" w:hAnsi="Arial" w:cs="Arial"/>
          <w:b/>
          <w:color w:val="0000FF"/>
          <w:sz w:val="20"/>
        </w:rPr>
      </w:pPr>
    </w:p>
    <w:p w:rsidR="00A97801" w:rsidRPr="007A6FE6" w:rsidRDefault="00B12827" w:rsidP="00284253">
      <w:pPr>
        <w:ind w:left="1"/>
        <w:jc w:val="center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 xml:space="preserve">Text boxes will expand automatically to accommodate entry.  </w:t>
      </w:r>
      <w:r w:rsidR="003746EC">
        <w:rPr>
          <w:rFonts w:ascii="Arial" w:hAnsi="Arial" w:cs="Arial"/>
          <w:b/>
          <w:color w:val="0000FF"/>
          <w:sz w:val="20"/>
        </w:rPr>
        <w:t>Please</w:t>
      </w:r>
      <w:r>
        <w:rPr>
          <w:rFonts w:ascii="Arial" w:hAnsi="Arial" w:cs="Arial"/>
          <w:b/>
          <w:color w:val="0000FF"/>
          <w:sz w:val="20"/>
        </w:rPr>
        <w:t xml:space="preserve"> do not delete headers or footers.</w:t>
      </w:r>
      <w:r w:rsidR="00284253">
        <w:rPr>
          <w:rFonts w:ascii="Arial" w:hAnsi="Arial" w:cs="Arial"/>
          <w:b/>
          <w:color w:val="0000FF"/>
          <w:sz w:val="20"/>
        </w:rPr>
        <w:t xml:space="preserve">  Lodge this form in WORD format by email</w:t>
      </w:r>
      <w:r w:rsidR="00832C4A">
        <w:rPr>
          <w:rFonts w:ascii="Arial" w:hAnsi="Arial" w:cs="Arial"/>
          <w:b/>
          <w:color w:val="0000FF"/>
          <w:sz w:val="20"/>
        </w:rPr>
        <w:t>.</w:t>
      </w:r>
    </w:p>
    <w:p w:rsidR="00CD1456" w:rsidRPr="00084EF4" w:rsidRDefault="00CD1456" w:rsidP="00CD1456">
      <w:pPr>
        <w:ind w:left="1"/>
        <w:rPr>
          <w:rFonts w:ascii="Arial" w:hAnsi="Arial" w:cs="Arial"/>
          <w:i/>
          <w:sz w:val="22"/>
        </w:rPr>
      </w:pPr>
    </w:p>
    <w:p w:rsidR="00B02E42" w:rsidRPr="00561858" w:rsidRDefault="00970D2A" w:rsidP="00B02E42">
      <w:pPr>
        <w:pStyle w:val="Heading3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561858">
        <w:rPr>
          <w:sz w:val="22"/>
          <w:szCs w:val="22"/>
        </w:rPr>
        <w:t>Applicant</w:t>
      </w:r>
      <w:r w:rsidR="00B02E42" w:rsidRPr="00561858">
        <w:rPr>
          <w:sz w:val="22"/>
          <w:szCs w:val="22"/>
        </w:rPr>
        <w:t xml:space="preserve"> details</w:t>
      </w:r>
    </w:p>
    <w:p w:rsidR="00CF5AAB" w:rsidRPr="00CF5AAB" w:rsidRDefault="00CF5AAB" w:rsidP="00CF5AAB"/>
    <w:tbl>
      <w:tblPr>
        <w:tblW w:w="1024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326"/>
        <w:gridCol w:w="2919"/>
        <w:gridCol w:w="1275"/>
        <w:gridCol w:w="3720"/>
      </w:tblGrid>
      <w:tr w:rsidR="00B02E42" w:rsidRPr="00084EF4">
        <w:trPr>
          <w:trHeight w:hRule="exact" w:val="34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Name: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  <w:r w:rsidR="00084EF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084EF4">
              <w:rPr>
                <w:rFonts w:ascii="Arial" w:hAnsi="Arial" w:cs="Arial"/>
                <w:sz w:val="20"/>
              </w:rPr>
              <w:instrText xml:space="preserve"> FORMTEXT </w:instrText>
            </w:r>
            <w:r w:rsidR="00EF38DB">
              <w:rPr>
                <w:rFonts w:ascii="Arial" w:hAnsi="Arial" w:cs="Arial"/>
                <w:sz w:val="20"/>
              </w:rPr>
            </w:r>
            <w:r w:rsidR="00EF38DB">
              <w:rPr>
                <w:rFonts w:ascii="Arial" w:hAnsi="Arial" w:cs="Arial"/>
                <w:sz w:val="20"/>
              </w:rPr>
              <w:fldChar w:fldCharType="separate"/>
            </w:r>
            <w:r w:rsidR="00084EF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02E42" w:rsidRPr="00084EF4">
        <w:trPr>
          <w:trHeight w:hRule="exact" w:val="34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Organisation:</w:t>
            </w:r>
            <w:r w:rsidR="00084EF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Centre: </w:t>
            </w:r>
            <w:r w:rsidRPr="00084EF4">
              <w:rPr>
                <w:rFonts w:ascii="Arial" w:hAnsi="Arial" w:cs="Arial"/>
                <w:sz w:val="20"/>
              </w:rPr>
              <w:fldChar w:fldCharType="begin"/>
            </w:r>
            <w:r w:rsidRPr="00084EF4">
              <w:rPr>
                <w:rFonts w:ascii="Arial" w:hAnsi="Arial" w:cs="Arial"/>
                <w:sz w:val="20"/>
              </w:rPr>
              <w:instrText xml:space="preserve"> FILLIN  \* MERGEFORMAT </w:instrText>
            </w:r>
            <w:r w:rsidRPr="00084E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2E42" w:rsidRPr="00084EF4">
        <w:trPr>
          <w:trHeight w:hRule="exact" w:val="40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FC0E3F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Postal </w:t>
            </w:r>
            <w:r w:rsidR="00B02E42" w:rsidRPr="00084EF4">
              <w:rPr>
                <w:rFonts w:ascii="Arial" w:hAnsi="Arial" w:cs="Arial"/>
                <w:sz w:val="20"/>
              </w:rPr>
              <w:t>Address: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2E42" w:rsidRPr="00084EF4" w:rsidTr="0020668D">
        <w:trPr>
          <w:trHeight w:hRule="exact" w:val="34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Phone: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20668D" w:rsidP="00AB611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B02E42" w:rsidRPr="00084EF4">
              <w:rPr>
                <w:rFonts w:ascii="Arial" w:hAnsi="Arial" w:cs="Arial"/>
                <w:sz w:val="20"/>
              </w:rPr>
              <w:t>:</w:t>
            </w:r>
            <w:r w:rsidR="00793793" w:rsidRPr="00084E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E-Mail:</w:t>
            </w:r>
            <w:r w:rsidR="00793793" w:rsidRPr="00084EF4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02E42" w:rsidRPr="00084EF4" w:rsidRDefault="00B02E42" w:rsidP="00B02E42">
      <w:pPr>
        <w:rPr>
          <w:rFonts w:ascii="Arial" w:hAnsi="Arial" w:cs="Arial"/>
        </w:rPr>
      </w:pPr>
    </w:p>
    <w:p w:rsidR="00B02E42" w:rsidRPr="00561858" w:rsidRDefault="00657A09" w:rsidP="00B02E42">
      <w:pPr>
        <w:pStyle w:val="Heading3"/>
        <w:numPr>
          <w:ilvl w:val="0"/>
          <w:numId w:val="1"/>
        </w:numPr>
        <w:spacing w:before="0" w:after="0"/>
        <w:rPr>
          <w:bCs w:val="0"/>
          <w:sz w:val="22"/>
          <w:szCs w:val="22"/>
        </w:rPr>
      </w:pPr>
      <w:r w:rsidRPr="00561858">
        <w:rPr>
          <w:bCs w:val="0"/>
          <w:sz w:val="22"/>
          <w:szCs w:val="22"/>
        </w:rPr>
        <w:t xml:space="preserve">Project </w:t>
      </w:r>
      <w:r w:rsidR="00832C4A">
        <w:rPr>
          <w:bCs w:val="0"/>
          <w:sz w:val="22"/>
          <w:szCs w:val="22"/>
        </w:rPr>
        <w:t xml:space="preserve">or site </w:t>
      </w:r>
      <w:r w:rsidR="00392B9F">
        <w:rPr>
          <w:bCs w:val="0"/>
          <w:sz w:val="22"/>
          <w:szCs w:val="22"/>
        </w:rPr>
        <w:t>d</w:t>
      </w:r>
      <w:r w:rsidR="00B02E42" w:rsidRPr="00561858">
        <w:rPr>
          <w:bCs w:val="0"/>
          <w:sz w:val="22"/>
          <w:szCs w:val="22"/>
        </w:rPr>
        <w:t>etails</w:t>
      </w:r>
    </w:p>
    <w:p w:rsidR="00CF5AAB" w:rsidRPr="00CF5AAB" w:rsidRDefault="00CF5AAB" w:rsidP="00CF5AAB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3686"/>
      </w:tblGrid>
      <w:tr w:rsidR="00B02E42" w:rsidRPr="00084EF4">
        <w:tc>
          <w:tcPr>
            <w:tcW w:w="6520" w:type="dxa"/>
            <w:vAlign w:val="center"/>
          </w:tcPr>
          <w:p w:rsidR="00B02E42" w:rsidRPr="00084EF4" w:rsidRDefault="00B02E42" w:rsidP="00AB6117">
            <w:pPr>
              <w:jc w:val="center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Title of the </w:t>
            </w:r>
            <w:r w:rsidR="00657A09" w:rsidRPr="00084EF4">
              <w:rPr>
                <w:rFonts w:ascii="Arial" w:hAnsi="Arial" w:cs="Arial"/>
                <w:sz w:val="20"/>
              </w:rPr>
              <w:t>Project</w:t>
            </w:r>
            <w:r w:rsidR="00832C4A">
              <w:rPr>
                <w:rFonts w:ascii="Arial" w:hAnsi="Arial" w:cs="Arial"/>
                <w:sz w:val="20"/>
              </w:rPr>
              <w:t xml:space="preserve"> (or name of site)</w:t>
            </w:r>
          </w:p>
        </w:tc>
        <w:tc>
          <w:tcPr>
            <w:tcW w:w="3686" w:type="dxa"/>
            <w:vAlign w:val="center"/>
          </w:tcPr>
          <w:p w:rsidR="00747C5B" w:rsidRDefault="00B02E42" w:rsidP="00AB6117">
            <w:pPr>
              <w:jc w:val="center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AEC </w:t>
            </w:r>
            <w:r w:rsidR="0020668D">
              <w:rPr>
                <w:rFonts w:ascii="Arial" w:hAnsi="Arial" w:cs="Arial"/>
                <w:sz w:val="20"/>
              </w:rPr>
              <w:t xml:space="preserve">Application </w:t>
            </w:r>
            <w:r w:rsidR="00970D2A" w:rsidRPr="00084EF4">
              <w:rPr>
                <w:rFonts w:ascii="Arial" w:hAnsi="Arial" w:cs="Arial"/>
                <w:sz w:val="20"/>
              </w:rPr>
              <w:t>Reference</w:t>
            </w:r>
            <w:r w:rsidR="00657A09" w:rsidRPr="00084EF4">
              <w:rPr>
                <w:rFonts w:ascii="Arial" w:hAnsi="Arial" w:cs="Arial"/>
                <w:sz w:val="20"/>
              </w:rPr>
              <w:t xml:space="preserve"> </w:t>
            </w:r>
            <w:r w:rsidRPr="00084EF4">
              <w:rPr>
                <w:rFonts w:ascii="Arial" w:hAnsi="Arial" w:cs="Arial"/>
                <w:sz w:val="20"/>
              </w:rPr>
              <w:t>Number</w:t>
            </w:r>
          </w:p>
          <w:p w:rsidR="00B02E42" w:rsidRPr="00084EF4" w:rsidRDefault="00832C4A" w:rsidP="00AB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applicable)</w:t>
            </w:r>
          </w:p>
        </w:tc>
      </w:tr>
      <w:tr w:rsidR="00B02E42" w:rsidRPr="00355D0C">
        <w:trPr>
          <w:trHeight w:val="475"/>
        </w:trPr>
        <w:tc>
          <w:tcPr>
            <w:tcW w:w="6520" w:type="dxa"/>
            <w:vAlign w:val="center"/>
          </w:tcPr>
          <w:p w:rsidR="00B02E42" w:rsidRPr="00353129" w:rsidRDefault="00B02E42" w:rsidP="00084EF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2E42" w:rsidRPr="00355D0C" w:rsidRDefault="00B02E42" w:rsidP="00AB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E42" w:rsidRPr="00084EF4" w:rsidRDefault="00B02E42" w:rsidP="00B02E42">
      <w:pPr>
        <w:rPr>
          <w:rFonts w:ascii="Arial" w:hAnsi="Arial" w:cs="Arial"/>
          <w:b/>
        </w:rPr>
      </w:pPr>
    </w:p>
    <w:p w:rsidR="00F539C5" w:rsidRPr="00561858" w:rsidRDefault="00661A5B" w:rsidP="00F539C5">
      <w:pPr>
        <w:pStyle w:val="Heading3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Unexpected a</w:t>
      </w:r>
      <w:r w:rsidR="00392B9F">
        <w:rPr>
          <w:sz w:val="22"/>
          <w:szCs w:val="22"/>
        </w:rPr>
        <w:t>dverse event</w:t>
      </w:r>
    </w:p>
    <w:p w:rsidR="009873A0" w:rsidRPr="00661A5B" w:rsidRDefault="00F539C5" w:rsidP="00F539C5">
      <w:pPr>
        <w:ind w:left="426"/>
        <w:rPr>
          <w:rFonts w:ascii="Arial" w:hAnsi="Arial" w:cs="Arial"/>
          <w:bCs/>
          <w:sz w:val="18"/>
          <w:szCs w:val="18"/>
        </w:rPr>
      </w:pPr>
      <w:r w:rsidRPr="00661A5B">
        <w:rPr>
          <w:rFonts w:ascii="Arial" w:hAnsi="Arial" w:cs="Arial"/>
          <w:bCs/>
          <w:sz w:val="18"/>
          <w:szCs w:val="18"/>
        </w:rPr>
        <w:t xml:space="preserve">In plain English, </w:t>
      </w:r>
      <w:r w:rsidR="007B2713" w:rsidRPr="00661A5B">
        <w:rPr>
          <w:rFonts w:ascii="Arial" w:hAnsi="Arial" w:cs="Arial"/>
          <w:bCs/>
          <w:sz w:val="18"/>
          <w:szCs w:val="18"/>
        </w:rPr>
        <w:t>answer each of the questions listed below</w:t>
      </w:r>
      <w:r w:rsidRPr="00661A5B">
        <w:rPr>
          <w:rFonts w:ascii="Arial" w:hAnsi="Arial" w:cs="Arial"/>
          <w:bCs/>
          <w:sz w:val="18"/>
          <w:szCs w:val="18"/>
        </w:rPr>
        <w:t xml:space="preserve">.  </w:t>
      </w:r>
    </w:p>
    <w:p w:rsidR="00F539C5" w:rsidRDefault="00F539C5" w:rsidP="00F539C5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37"/>
      </w:tblGrid>
      <w:tr w:rsidR="009C06D6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9C06D6" w:rsidRPr="00BD587B" w:rsidRDefault="009C06D6" w:rsidP="00F917BB">
            <w:pPr>
              <w:rPr>
                <w:rFonts w:ascii="Arial" w:hAnsi="Arial" w:cs="Arial"/>
                <w:b/>
                <w:bCs/>
                <w:sz w:val="20"/>
              </w:rPr>
            </w:pPr>
            <w:r w:rsidRPr="00BD587B">
              <w:rPr>
                <w:rFonts w:ascii="Arial" w:hAnsi="Arial" w:cs="Arial"/>
                <w:b/>
                <w:bCs/>
                <w:sz w:val="20"/>
              </w:rPr>
              <w:t xml:space="preserve">What </w:t>
            </w:r>
            <w:r w:rsidR="00392B9F" w:rsidRPr="00BD587B">
              <w:rPr>
                <w:rFonts w:ascii="Arial" w:hAnsi="Arial" w:cs="Arial"/>
                <w:b/>
                <w:bCs/>
                <w:sz w:val="20"/>
              </w:rPr>
              <w:t xml:space="preserve">is the </w:t>
            </w:r>
            <w:r w:rsidR="00661A5B">
              <w:rPr>
                <w:rFonts w:ascii="Arial" w:hAnsi="Arial" w:cs="Arial"/>
                <w:b/>
                <w:bCs/>
                <w:sz w:val="20"/>
              </w:rPr>
              <w:t xml:space="preserve">unexpected </w:t>
            </w:r>
            <w:r w:rsidR="00392B9F" w:rsidRPr="00BD587B">
              <w:rPr>
                <w:rFonts w:ascii="Arial" w:hAnsi="Arial" w:cs="Arial"/>
                <w:b/>
                <w:bCs/>
                <w:sz w:val="20"/>
              </w:rPr>
              <w:t>adverse event</w:t>
            </w:r>
            <w:r w:rsidRPr="00BD587B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 w:rsidR="00F66A2B" w:rsidRPr="00661A5B">
              <w:rPr>
                <w:rFonts w:ascii="Arial" w:hAnsi="Arial" w:cs="Arial"/>
                <w:bCs/>
                <w:sz w:val="20"/>
              </w:rPr>
              <w:t>(Please include the impact on the animals and on the validity of the work.)</w:t>
            </w:r>
          </w:p>
          <w:p w:rsidR="009C06D6" w:rsidRPr="00BD587B" w:rsidRDefault="009C06D6" w:rsidP="009C06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C06D6" w:rsidRPr="00BD587B" w:rsidRDefault="009C06D6" w:rsidP="00BD587B">
            <w:pPr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  <w:r w:rsidRPr="00BD5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C06D6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9C06D6" w:rsidRDefault="006A09B4" w:rsidP="006A0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7B">
              <w:rPr>
                <w:rFonts w:ascii="Arial" w:hAnsi="Arial" w:cs="Arial"/>
                <w:b/>
                <w:bCs/>
                <w:sz w:val="18"/>
                <w:szCs w:val="18"/>
              </w:rPr>
              <w:t>When did it happen?</w:t>
            </w:r>
          </w:p>
          <w:p w:rsidR="00661A5B" w:rsidRPr="00BD587B" w:rsidRDefault="00661A5B" w:rsidP="006A0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09B4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6A09B4" w:rsidRPr="00BD587B" w:rsidRDefault="006A09B4" w:rsidP="006A09B4">
            <w:pPr>
              <w:rPr>
                <w:rFonts w:ascii="Arial" w:hAnsi="Arial" w:cs="Arial"/>
                <w:b/>
                <w:bCs/>
                <w:sz w:val="20"/>
              </w:rPr>
            </w:pPr>
            <w:r w:rsidRPr="00BD587B">
              <w:rPr>
                <w:rFonts w:ascii="Arial" w:hAnsi="Arial" w:cs="Arial"/>
                <w:b/>
                <w:bCs/>
                <w:sz w:val="20"/>
              </w:rPr>
              <w:t>How did this happen?</w:t>
            </w:r>
          </w:p>
          <w:p w:rsidR="006A09B4" w:rsidRPr="00BD587B" w:rsidRDefault="006A09B4" w:rsidP="00D44B0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C06D6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407C1A" w:rsidRPr="00BD587B" w:rsidRDefault="00392B9F" w:rsidP="00392B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7B">
              <w:rPr>
                <w:rFonts w:ascii="Arial" w:hAnsi="Arial" w:cs="Arial"/>
                <w:b/>
                <w:bCs/>
                <w:sz w:val="18"/>
                <w:szCs w:val="18"/>
              </w:rPr>
              <w:t>What has been done?</w:t>
            </w:r>
          </w:p>
          <w:p w:rsidR="00392B9F" w:rsidRPr="00BD587B" w:rsidRDefault="00392B9F" w:rsidP="00392B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9F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392B9F" w:rsidRPr="00BD587B" w:rsidRDefault="00392B9F" w:rsidP="00392B9F">
            <w:pPr>
              <w:rPr>
                <w:rFonts w:ascii="Arial" w:hAnsi="Arial" w:cs="Arial"/>
                <w:b/>
                <w:bCs/>
                <w:sz w:val="20"/>
              </w:rPr>
            </w:pPr>
            <w:r w:rsidRPr="00BD587B">
              <w:rPr>
                <w:rFonts w:ascii="Arial" w:hAnsi="Arial" w:cs="Arial"/>
                <w:b/>
                <w:bCs/>
                <w:sz w:val="20"/>
              </w:rPr>
              <w:t xml:space="preserve">What </w:t>
            </w:r>
            <w:r w:rsidR="00F66A2B" w:rsidRPr="00BD587B">
              <w:rPr>
                <w:rFonts w:ascii="Arial" w:hAnsi="Arial" w:cs="Arial"/>
                <w:b/>
                <w:bCs/>
                <w:sz w:val="20"/>
              </w:rPr>
              <w:t>will be</w:t>
            </w:r>
            <w:r w:rsidRPr="00BD587B">
              <w:rPr>
                <w:rFonts w:ascii="Arial" w:hAnsi="Arial" w:cs="Arial"/>
                <w:b/>
                <w:bCs/>
                <w:sz w:val="20"/>
              </w:rPr>
              <w:t xml:space="preserve"> done to prevent this from happening again?</w:t>
            </w:r>
          </w:p>
          <w:p w:rsidR="00392B9F" w:rsidRPr="00BD587B" w:rsidRDefault="00392B9F" w:rsidP="00D44B0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28BE" w:rsidRPr="00BD587B" w:rsidTr="00BD587B">
        <w:trPr>
          <w:trHeight w:val="614"/>
        </w:trPr>
        <w:tc>
          <w:tcPr>
            <w:tcW w:w="10206" w:type="dxa"/>
            <w:shd w:val="clear" w:color="auto" w:fill="auto"/>
          </w:tcPr>
          <w:p w:rsidR="006F28BE" w:rsidRDefault="006F28BE" w:rsidP="00392B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any animals died, were post mortems conducted? If not, why not?</w:t>
            </w:r>
          </w:p>
          <w:p w:rsidR="00661A5B" w:rsidRPr="00BD587B" w:rsidRDefault="00661A5B" w:rsidP="00392B9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32C4A" w:rsidRDefault="00832C4A" w:rsidP="00832C4A">
      <w:bookmarkStart w:id="1" w:name="_GoBack"/>
      <w:bookmarkEnd w:id="1"/>
    </w:p>
    <w:p w:rsidR="00832C4A" w:rsidRPr="00832C4A" w:rsidRDefault="00832C4A" w:rsidP="00832C4A"/>
    <w:sectPr w:rsidR="00832C4A" w:rsidRPr="00832C4A" w:rsidSect="00091833">
      <w:footerReference w:type="default" r:id="rId7"/>
      <w:headerReference w:type="first" r:id="rId8"/>
      <w:footerReference w:type="first" r:id="rId9"/>
      <w:type w:val="continuous"/>
      <w:pgSz w:w="11906" w:h="16838"/>
      <w:pgMar w:top="851" w:right="709" w:bottom="1440" w:left="709" w:header="720" w:footer="210" w:gutter="0"/>
      <w:pgBorders w:offsetFrom="page">
        <w:top w:val="single" w:sz="4" w:space="24" w:color="auto"/>
        <w:left w:val="single" w:sz="4" w:space="24" w:color="auto"/>
        <w:bottom w:val="dashSmallGap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44" w:rsidRDefault="00A55D44">
      <w:r>
        <w:separator/>
      </w:r>
    </w:p>
  </w:endnote>
  <w:endnote w:type="continuationSeparator" w:id="0">
    <w:p w:rsidR="00A55D44" w:rsidRDefault="00A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8470"/>
      <w:gridCol w:w="2234"/>
    </w:tblGrid>
    <w:tr w:rsidR="00A96AD1">
      <w:tc>
        <w:tcPr>
          <w:tcW w:w="8472" w:type="dxa"/>
          <w:tcBorders>
            <w:top w:val="single" w:sz="24" w:space="0" w:color="C0C0C0"/>
            <w:left w:val="nil"/>
            <w:bottom w:val="nil"/>
            <w:right w:val="single" w:sz="24" w:space="0" w:color="C0C0C0"/>
          </w:tcBorders>
        </w:tcPr>
        <w:p w:rsidR="00A96AD1" w:rsidRDefault="00A96AD1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</w:rPr>
            <w:t>2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4E6F2B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  <w:tc>
        <w:tcPr>
          <w:tcW w:w="2234" w:type="dxa"/>
          <w:tcBorders>
            <w:top w:val="single" w:sz="24" w:space="0" w:color="C0C0C0"/>
            <w:left w:val="single" w:sz="24" w:space="0" w:color="C0C0C0"/>
            <w:bottom w:val="nil"/>
          </w:tcBorders>
        </w:tcPr>
        <w:p w:rsidR="00A96AD1" w:rsidRDefault="00A96AD1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Revised February 2007</w:t>
          </w:r>
        </w:p>
        <w:p w:rsidR="00A96AD1" w:rsidRDefault="00A96AD1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A96AD1" w:rsidRDefault="00A96AD1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8288"/>
      <w:gridCol w:w="2200"/>
    </w:tblGrid>
    <w:tr w:rsidR="00A96AD1">
      <w:tc>
        <w:tcPr>
          <w:tcW w:w="8472" w:type="dxa"/>
          <w:tcBorders>
            <w:top w:val="single" w:sz="24" w:space="0" w:color="C0C0C0"/>
            <w:left w:val="nil"/>
            <w:bottom w:val="nil"/>
            <w:right w:val="single" w:sz="24" w:space="0" w:color="C0C0C0"/>
          </w:tcBorders>
        </w:tcPr>
        <w:p w:rsidR="00A96AD1" w:rsidRDefault="00A96AD1" w:rsidP="00DA5C84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F38DB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F38DB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  <w:tc>
        <w:tcPr>
          <w:tcW w:w="2234" w:type="dxa"/>
          <w:tcBorders>
            <w:top w:val="single" w:sz="24" w:space="0" w:color="C0C0C0"/>
            <w:left w:val="single" w:sz="24" w:space="0" w:color="C0C0C0"/>
            <w:bottom w:val="nil"/>
          </w:tcBorders>
        </w:tcPr>
        <w:p w:rsidR="00A96AD1" w:rsidRDefault="00A96AD1" w:rsidP="00DA5C84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Revised</w:t>
          </w:r>
          <w:r w:rsidR="00EF38DB">
            <w:rPr>
              <w:rFonts w:ascii="Arial" w:hAnsi="Arial" w:cs="Arial"/>
              <w:sz w:val="16"/>
            </w:rPr>
            <w:t xml:space="preserve"> Jan</w:t>
          </w:r>
          <w:r w:rsidR="0020668D">
            <w:rPr>
              <w:rFonts w:ascii="Arial" w:hAnsi="Arial" w:cs="Arial"/>
              <w:sz w:val="16"/>
            </w:rPr>
            <w:t xml:space="preserve"> </w:t>
          </w:r>
          <w:r w:rsidR="00EF38DB">
            <w:rPr>
              <w:rFonts w:ascii="Arial" w:hAnsi="Arial" w:cs="Arial"/>
              <w:sz w:val="16"/>
            </w:rPr>
            <w:t>2020</w:t>
          </w:r>
        </w:p>
        <w:p w:rsidR="00A96AD1" w:rsidRDefault="00A96AD1" w:rsidP="00DA5C84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A96AD1" w:rsidRPr="00084EF4" w:rsidRDefault="00A96AD1" w:rsidP="0008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44" w:rsidRDefault="00A55D44">
      <w:r>
        <w:separator/>
      </w:r>
    </w:p>
  </w:footnote>
  <w:footnote w:type="continuationSeparator" w:id="0">
    <w:p w:rsidR="00A55D44" w:rsidRDefault="00A5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10"/>
      <w:gridCol w:w="5811"/>
      <w:gridCol w:w="1985"/>
    </w:tblGrid>
    <w:tr w:rsidR="00A96AD1">
      <w:tc>
        <w:tcPr>
          <w:tcW w:w="2410" w:type="dxa"/>
          <w:vMerge w:val="restart"/>
          <w:vAlign w:val="center"/>
        </w:tcPr>
        <w:p w:rsidR="00A96AD1" w:rsidRDefault="003932EA" w:rsidP="00DA5C84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32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2"/>
              <w:lang w:eastAsia="en-AU"/>
            </w:rPr>
            <w:drawing>
              <wp:inline distT="0" distB="0" distL="0" distR="0">
                <wp:extent cx="368467" cy="466725"/>
                <wp:effectExtent l="0" t="0" r="0" b="0"/>
                <wp:docPr id="1" name="Picture 1" descr="Qld-CoA-Stylised-2LS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-CoA-Stylised-2LS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088" cy="47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:rsidR="00A96AD1" w:rsidRPr="00661A5B" w:rsidRDefault="00A96AD1" w:rsidP="00DA5C84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  <w:r w:rsidRPr="00661A5B">
            <w:rPr>
              <w:rFonts w:ascii="Arial" w:hAnsi="Arial" w:cs="Arial"/>
              <w:b/>
              <w:bCs/>
              <w:iCs/>
              <w:sz w:val="32"/>
            </w:rPr>
            <w:t>D</w:t>
          </w:r>
          <w:r w:rsidR="004F46CA" w:rsidRPr="00661A5B">
            <w:rPr>
              <w:rFonts w:ascii="Arial" w:hAnsi="Arial" w:cs="Arial"/>
              <w:b/>
              <w:bCs/>
              <w:iCs/>
              <w:sz w:val="32"/>
            </w:rPr>
            <w:t>A</w:t>
          </w:r>
          <w:r w:rsidR="001D12CD" w:rsidRPr="00661A5B">
            <w:rPr>
              <w:rFonts w:ascii="Arial" w:hAnsi="Arial" w:cs="Arial"/>
              <w:b/>
              <w:bCs/>
              <w:iCs/>
              <w:sz w:val="32"/>
            </w:rPr>
            <w:t>F</w:t>
          </w:r>
          <w:r w:rsidRPr="00661A5B">
            <w:rPr>
              <w:rFonts w:ascii="Arial" w:hAnsi="Arial" w:cs="Arial"/>
              <w:b/>
              <w:bCs/>
              <w:iCs/>
              <w:sz w:val="32"/>
            </w:rPr>
            <w:t xml:space="preserve"> Animal Ethics</w:t>
          </w:r>
        </w:p>
      </w:tc>
      <w:tc>
        <w:tcPr>
          <w:tcW w:w="1985" w:type="dxa"/>
          <w:vAlign w:val="center"/>
        </w:tcPr>
        <w:p w:rsidR="00A96AD1" w:rsidRDefault="00A96AD1" w:rsidP="00DA5C8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Form:  AE 23</w:t>
          </w:r>
        </w:p>
      </w:tc>
    </w:tr>
    <w:tr w:rsidR="00A96AD1">
      <w:trPr>
        <w:cantSplit/>
      </w:trPr>
      <w:tc>
        <w:tcPr>
          <w:tcW w:w="2410" w:type="dxa"/>
          <w:vMerge/>
        </w:tcPr>
        <w:p w:rsidR="00A96AD1" w:rsidRDefault="00A96AD1" w:rsidP="00DA5C84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</w:p>
      </w:tc>
      <w:tc>
        <w:tcPr>
          <w:tcW w:w="7796" w:type="dxa"/>
          <w:gridSpan w:val="2"/>
        </w:tcPr>
        <w:p w:rsidR="00A96AD1" w:rsidRPr="00A97801" w:rsidRDefault="00661A5B" w:rsidP="00DA5C84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Unexpected </w:t>
          </w:r>
          <w:r w:rsidR="00A96AD1">
            <w:rPr>
              <w:rFonts w:ascii="Arial" w:hAnsi="Arial" w:cs="Arial"/>
              <w:b/>
              <w:bCs/>
              <w:sz w:val="32"/>
              <w:szCs w:val="32"/>
            </w:rPr>
            <w:t>Adverse Event Report</w:t>
          </w:r>
        </w:p>
      </w:tc>
    </w:tr>
  </w:tbl>
  <w:p w:rsidR="00A96AD1" w:rsidRDefault="00A9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71F"/>
    <w:multiLevelType w:val="hybridMultilevel"/>
    <w:tmpl w:val="808E5B74"/>
    <w:lvl w:ilvl="0" w:tplc="5F40B6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51E0A"/>
    <w:multiLevelType w:val="hybridMultilevel"/>
    <w:tmpl w:val="06E836D6"/>
    <w:lvl w:ilvl="0" w:tplc="958EF44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0D02B3"/>
    <w:multiLevelType w:val="hybridMultilevel"/>
    <w:tmpl w:val="69F68E82"/>
    <w:lvl w:ilvl="0" w:tplc="860AC2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097A"/>
    <w:multiLevelType w:val="hybridMultilevel"/>
    <w:tmpl w:val="6434ADDA"/>
    <w:lvl w:ilvl="0" w:tplc="CBD2DC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2F2CDF"/>
    <w:multiLevelType w:val="hybridMultilevel"/>
    <w:tmpl w:val="56A2DCFE"/>
    <w:lvl w:ilvl="0" w:tplc="98FA42B6">
      <w:numFmt w:val="bullet"/>
      <w:lvlText w:val="-"/>
      <w:lvlJc w:val="left"/>
      <w:pPr>
        <w:tabs>
          <w:tab w:val="num" w:pos="490"/>
        </w:tabs>
        <w:ind w:left="490" w:hanging="220"/>
      </w:pPr>
      <w:rPr>
        <w:rFonts w:ascii="Arial" w:hAnsi="Aria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1474663"/>
    <w:multiLevelType w:val="multilevel"/>
    <w:tmpl w:val="43B870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27C9D"/>
    <w:multiLevelType w:val="hybridMultilevel"/>
    <w:tmpl w:val="CED693EC"/>
    <w:lvl w:ilvl="0" w:tplc="860AC2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835F7"/>
    <w:multiLevelType w:val="hybridMultilevel"/>
    <w:tmpl w:val="741E21FC"/>
    <w:lvl w:ilvl="0" w:tplc="0870F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14120"/>
    <w:multiLevelType w:val="multilevel"/>
    <w:tmpl w:val="56A2DCFE"/>
    <w:lvl w:ilvl="0">
      <w:numFmt w:val="bullet"/>
      <w:lvlText w:val="-"/>
      <w:lvlJc w:val="left"/>
      <w:pPr>
        <w:tabs>
          <w:tab w:val="num" w:pos="490"/>
        </w:tabs>
        <w:ind w:left="490" w:hanging="220"/>
      </w:pPr>
      <w:rPr>
        <w:rFonts w:ascii="Arial" w:hAnsi="Aria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1680E42"/>
    <w:multiLevelType w:val="hybridMultilevel"/>
    <w:tmpl w:val="43B8705E"/>
    <w:lvl w:ilvl="0" w:tplc="8DDCBA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903BA"/>
    <w:multiLevelType w:val="multilevel"/>
    <w:tmpl w:val="06E836D6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F0"/>
    <w:rsid w:val="00017854"/>
    <w:rsid w:val="000525D9"/>
    <w:rsid w:val="00084EF4"/>
    <w:rsid w:val="00091833"/>
    <w:rsid w:val="000A68C5"/>
    <w:rsid w:val="000B4269"/>
    <w:rsid w:val="000C2D1E"/>
    <w:rsid w:val="000D3784"/>
    <w:rsid w:val="00102B1F"/>
    <w:rsid w:val="00143605"/>
    <w:rsid w:val="00150B05"/>
    <w:rsid w:val="00196D00"/>
    <w:rsid w:val="001B50FE"/>
    <w:rsid w:val="001D12CD"/>
    <w:rsid w:val="001D7CA7"/>
    <w:rsid w:val="001E4E07"/>
    <w:rsid w:val="001F7632"/>
    <w:rsid w:val="0020668D"/>
    <w:rsid w:val="00280FFF"/>
    <w:rsid w:val="00284253"/>
    <w:rsid w:val="002D1317"/>
    <w:rsid w:val="002E7807"/>
    <w:rsid w:val="003030C7"/>
    <w:rsid w:val="00316882"/>
    <w:rsid w:val="00353129"/>
    <w:rsid w:val="00355D0C"/>
    <w:rsid w:val="003746EC"/>
    <w:rsid w:val="003749B3"/>
    <w:rsid w:val="00392B9F"/>
    <w:rsid w:val="003932EA"/>
    <w:rsid w:val="003B70F4"/>
    <w:rsid w:val="003C3A4E"/>
    <w:rsid w:val="004050E5"/>
    <w:rsid w:val="00407C1A"/>
    <w:rsid w:val="00445C68"/>
    <w:rsid w:val="0045477B"/>
    <w:rsid w:val="00462381"/>
    <w:rsid w:val="00490F30"/>
    <w:rsid w:val="004C394C"/>
    <w:rsid w:val="004D4A23"/>
    <w:rsid w:val="004E6F2B"/>
    <w:rsid w:val="004F0531"/>
    <w:rsid w:val="004F46CA"/>
    <w:rsid w:val="004F54B6"/>
    <w:rsid w:val="00523FB7"/>
    <w:rsid w:val="0053364B"/>
    <w:rsid w:val="00544522"/>
    <w:rsid w:val="00561858"/>
    <w:rsid w:val="00571FBB"/>
    <w:rsid w:val="005803FB"/>
    <w:rsid w:val="00587036"/>
    <w:rsid w:val="005D5EFE"/>
    <w:rsid w:val="005D6524"/>
    <w:rsid w:val="005E64FD"/>
    <w:rsid w:val="005F7D34"/>
    <w:rsid w:val="0062599A"/>
    <w:rsid w:val="00626FF4"/>
    <w:rsid w:val="0065498D"/>
    <w:rsid w:val="00657A09"/>
    <w:rsid w:val="00661A5B"/>
    <w:rsid w:val="00663116"/>
    <w:rsid w:val="00677103"/>
    <w:rsid w:val="006A09B4"/>
    <w:rsid w:val="006F24EE"/>
    <w:rsid w:val="006F28BE"/>
    <w:rsid w:val="007127E0"/>
    <w:rsid w:val="00747C5B"/>
    <w:rsid w:val="00775C15"/>
    <w:rsid w:val="00776C6D"/>
    <w:rsid w:val="00793793"/>
    <w:rsid w:val="007940C0"/>
    <w:rsid w:val="007A6FE6"/>
    <w:rsid w:val="007B0126"/>
    <w:rsid w:val="007B0D85"/>
    <w:rsid w:val="007B2713"/>
    <w:rsid w:val="008122BA"/>
    <w:rsid w:val="008160B6"/>
    <w:rsid w:val="008171A0"/>
    <w:rsid w:val="00830D64"/>
    <w:rsid w:val="00832C4A"/>
    <w:rsid w:val="00845D27"/>
    <w:rsid w:val="00855F5C"/>
    <w:rsid w:val="008B2D10"/>
    <w:rsid w:val="008C2214"/>
    <w:rsid w:val="008E357A"/>
    <w:rsid w:val="008F070E"/>
    <w:rsid w:val="008F64DA"/>
    <w:rsid w:val="009321D4"/>
    <w:rsid w:val="00970D2A"/>
    <w:rsid w:val="009873A0"/>
    <w:rsid w:val="009B0F68"/>
    <w:rsid w:val="009C06D6"/>
    <w:rsid w:val="009D6743"/>
    <w:rsid w:val="009F3ACE"/>
    <w:rsid w:val="00A300CF"/>
    <w:rsid w:val="00A339ED"/>
    <w:rsid w:val="00A44D51"/>
    <w:rsid w:val="00A55D44"/>
    <w:rsid w:val="00A71A86"/>
    <w:rsid w:val="00A87620"/>
    <w:rsid w:val="00A942E9"/>
    <w:rsid w:val="00A96AD1"/>
    <w:rsid w:val="00A97801"/>
    <w:rsid w:val="00AB019F"/>
    <w:rsid w:val="00AB6117"/>
    <w:rsid w:val="00AE19A3"/>
    <w:rsid w:val="00AF76B6"/>
    <w:rsid w:val="00B02E42"/>
    <w:rsid w:val="00B12827"/>
    <w:rsid w:val="00B664D6"/>
    <w:rsid w:val="00B72ED0"/>
    <w:rsid w:val="00B83271"/>
    <w:rsid w:val="00B91FB1"/>
    <w:rsid w:val="00B92BEB"/>
    <w:rsid w:val="00BA1F23"/>
    <w:rsid w:val="00BC262D"/>
    <w:rsid w:val="00BD587B"/>
    <w:rsid w:val="00BE0388"/>
    <w:rsid w:val="00C60492"/>
    <w:rsid w:val="00C7554D"/>
    <w:rsid w:val="00CC309F"/>
    <w:rsid w:val="00CD1456"/>
    <w:rsid w:val="00CF5AAB"/>
    <w:rsid w:val="00D0339D"/>
    <w:rsid w:val="00D043A6"/>
    <w:rsid w:val="00D216F5"/>
    <w:rsid w:val="00D25F18"/>
    <w:rsid w:val="00D44B09"/>
    <w:rsid w:val="00D63D02"/>
    <w:rsid w:val="00D75BDD"/>
    <w:rsid w:val="00D83C16"/>
    <w:rsid w:val="00D9659B"/>
    <w:rsid w:val="00D97E2B"/>
    <w:rsid w:val="00DA5C84"/>
    <w:rsid w:val="00DD011F"/>
    <w:rsid w:val="00E16DBB"/>
    <w:rsid w:val="00EA6F47"/>
    <w:rsid w:val="00EC3910"/>
    <w:rsid w:val="00ED263E"/>
    <w:rsid w:val="00EE3DF0"/>
    <w:rsid w:val="00EF38DB"/>
    <w:rsid w:val="00F03D72"/>
    <w:rsid w:val="00F13317"/>
    <w:rsid w:val="00F539C5"/>
    <w:rsid w:val="00F551EC"/>
    <w:rsid w:val="00F66A2B"/>
    <w:rsid w:val="00F716FD"/>
    <w:rsid w:val="00F82F81"/>
    <w:rsid w:val="00F917BB"/>
    <w:rsid w:val="00F92542"/>
    <w:rsid w:val="00FB7463"/>
    <w:rsid w:val="00FC0E3F"/>
    <w:rsid w:val="00FD4FD5"/>
    <w:rsid w:val="00FE0E04"/>
    <w:rsid w:val="00FF61A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B3BB51"/>
  <w15:docId w15:val="{EF7271A1-86D2-462B-8FB1-1C96666B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0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vanish/>
      <w:sz w:val="20"/>
    </w:rPr>
  </w:style>
  <w:style w:type="paragraph" w:styleId="BalloonText">
    <w:name w:val="Balloon Text"/>
    <w:basedOn w:val="Normal"/>
    <w:semiHidden/>
    <w:rsid w:val="009B0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indows\Templates\Form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Portrait</Template>
  <TotalTime>1</TotalTime>
  <Pages>1</Pages>
  <Words>133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forward this form to the Chairperson of the relevant Animal Ethics Committee</vt:lpstr>
    </vt:vector>
  </TitlesOfParts>
  <Company>Department of Primary Industries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forward this form to the Chairperson of the relevant Animal Ethics Committee</dc:title>
  <dc:creator>Lex Turner</dc:creator>
  <cp:lastModifiedBy>TURNER Lex B</cp:lastModifiedBy>
  <cp:revision>2</cp:revision>
  <cp:lastPrinted>2010-11-25T04:34:00Z</cp:lastPrinted>
  <dcterms:created xsi:type="dcterms:W3CDTF">2020-01-16T04:38:00Z</dcterms:created>
  <dcterms:modified xsi:type="dcterms:W3CDTF">2020-01-16T04:38:00Z</dcterms:modified>
</cp:coreProperties>
</file>